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D048" w14:textId="37271AB9" w:rsidR="0043225F" w:rsidRPr="00F03A92" w:rsidRDefault="00F106BE" w:rsidP="0043225F">
      <w:pPr>
        <w:tabs>
          <w:tab w:val="left" w:pos="381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Clients being referred to this service must be aged 18 or over and be residents of </w:t>
      </w:r>
      <w:r w:rsidR="00D606E4">
        <w:rPr>
          <w:rFonts w:cstheme="minorHAnsi"/>
          <w:sz w:val="24"/>
          <w:szCs w:val="24"/>
        </w:rPr>
        <w:t xml:space="preserve">Essex, must be accessing Social Care or be at risk of needing Social Care access. </w:t>
      </w:r>
      <w:r>
        <w:rPr>
          <w:rFonts w:cstheme="minorHAnsi"/>
          <w:sz w:val="24"/>
          <w:szCs w:val="24"/>
        </w:rPr>
        <w:t xml:space="preserve"> </w:t>
      </w:r>
      <w:r w:rsidR="00D606E4">
        <w:rPr>
          <w:rFonts w:cstheme="minorHAnsi"/>
          <w:sz w:val="24"/>
          <w:szCs w:val="24"/>
        </w:rPr>
        <w:t>Community advocacy supports people in making difficult and / or important decisions which may impact on their quality of life and independence and may have long term consequences. We cannot support with everyday decisions or provide ongoing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255"/>
        <w:gridCol w:w="662"/>
        <w:gridCol w:w="689"/>
        <w:gridCol w:w="1208"/>
        <w:gridCol w:w="480"/>
        <w:gridCol w:w="543"/>
        <w:gridCol w:w="820"/>
        <w:gridCol w:w="2097"/>
      </w:tblGrid>
      <w:tr w:rsidR="00D81407" w:rsidRPr="0094509E" w14:paraId="35ABFB22" w14:textId="77777777" w:rsidTr="009C33BA">
        <w:tc>
          <w:tcPr>
            <w:tcW w:w="10456" w:type="dxa"/>
            <w:gridSpan w:val="9"/>
            <w:shd w:val="clear" w:color="auto" w:fill="F7F7F7"/>
          </w:tcPr>
          <w:p w14:paraId="1C243FB0" w14:textId="77777777" w:rsidR="00D81407" w:rsidRPr="0094509E" w:rsidRDefault="0094509E" w:rsidP="00D81407">
            <w:pPr>
              <w:tabs>
                <w:tab w:val="left" w:pos="3813"/>
              </w:tabs>
              <w:jc w:val="center"/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Client Details</w:t>
            </w:r>
          </w:p>
        </w:tc>
      </w:tr>
      <w:tr w:rsidR="00D81407" w:rsidRPr="0094509E" w14:paraId="5747EC38" w14:textId="77777777" w:rsidTr="00EA4547">
        <w:tc>
          <w:tcPr>
            <w:tcW w:w="1702" w:type="dxa"/>
          </w:tcPr>
          <w:p w14:paraId="21CE2A09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N</w:t>
            </w:r>
            <w:r w:rsidR="0094509E" w:rsidRPr="0094509E">
              <w:rPr>
                <w:rFonts w:cstheme="minorHAnsi"/>
                <w:sz w:val="23"/>
                <w:szCs w:val="23"/>
              </w:rPr>
              <w:t>ame</w:t>
            </w:r>
          </w:p>
        </w:tc>
        <w:tc>
          <w:tcPr>
            <w:tcW w:w="3606" w:type="dxa"/>
            <w:gridSpan w:val="3"/>
          </w:tcPr>
          <w:p w14:paraId="7D2F5735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1C319872" w14:textId="2A040BF0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  <w:gridSpan w:val="2"/>
          </w:tcPr>
          <w:p w14:paraId="35B2218F" w14:textId="77777777" w:rsidR="00D81407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Known as</w:t>
            </w:r>
          </w:p>
        </w:tc>
        <w:tc>
          <w:tcPr>
            <w:tcW w:w="3460" w:type="dxa"/>
            <w:gridSpan w:val="3"/>
          </w:tcPr>
          <w:p w14:paraId="0DBE441E" w14:textId="7B603B6C" w:rsidR="00D81407" w:rsidRPr="0094509E" w:rsidRDefault="00247D46" w:rsidP="00247D46">
            <w:pPr>
              <w:tabs>
                <w:tab w:val="left" w:pos="1088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ab/>
            </w:r>
          </w:p>
        </w:tc>
      </w:tr>
      <w:tr w:rsidR="0094509E" w:rsidRPr="0094509E" w14:paraId="508563DF" w14:textId="77777777" w:rsidTr="00EA4547">
        <w:tc>
          <w:tcPr>
            <w:tcW w:w="1702" w:type="dxa"/>
          </w:tcPr>
          <w:p w14:paraId="7D3DF875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Date of birth</w:t>
            </w:r>
          </w:p>
        </w:tc>
        <w:tc>
          <w:tcPr>
            <w:tcW w:w="3606" w:type="dxa"/>
            <w:gridSpan w:val="3"/>
          </w:tcPr>
          <w:p w14:paraId="4D7191B8" w14:textId="784AC7A2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  <w:gridSpan w:val="2"/>
          </w:tcPr>
          <w:p w14:paraId="18F02B5E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Gender</w:t>
            </w:r>
          </w:p>
          <w:p w14:paraId="50BC81B9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60" w:type="dxa"/>
            <w:gridSpan w:val="3"/>
          </w:tcPr>
          <w:p w14:paraId="6AC98878" w14:textId="1ECCCC50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EA4547" w:rsidRPr="0094509E" w14:paraId="6759799E" w14:textId="77777777" w:rsidTr="00EA4547">
        <w:tc>
          <w:tcPr>
            <w:tcW w:w="1702" w:type="dxa"/>
          </w:tcPr>
          <w:p w14:paraId="571DF843" w14:textId="7C28C8A8" w:rsidR="00EA4547" w:rsidRPr="00D606E4" w:rsidRDefault="00EA4547" w:rsidP="0043225F">
            <w:pPr>
              <w:tabs>
                <w:tab w:val="left" w:pos="3813"/>
              </w:tabs>
              <w:rPr>
                <w:rFonts w:cstheme="minorHAnsi"/>
                <w:sz w:val="20"/>
                <w:szCs w:val="20"/>
              </w:rPr>
            </w:pPr>
            <w:r w:rsidRPr="00D606E4">
              <w:rPr>
                <w:rFonts w:cstheme="minorHAnsi"/>
                <w:sz w:val="20"/>
                <w:szCs w:val="20"/>
              </w:rPr>
              <w:t>GP Surgery the client is registered with</w:t>
            </w:r>
          </w:p>
        </w:tc>
        <w:tc>
          <w:tcPr>
            <w:tcW w:w="4814" w:type="dxa"/>
            <w:gridSpan w:val="4"/>
          </w:tcPr>
          <w:p w14:paraId="30B48824" w14:textId="67D97CB2" w:rsidR="00EA4547" w:rsidRPr="0094509E" w:rsidRDefault="00EA454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43" w:type="dxa"/>
            <w:gridSpan w:val="3"/>
          </w:tcPr>
          <w:p w14:paraId="18D79B88" w14:textId="20C47349" w:rsidR="00EA4547" w:rsidRPr="0094509E" w:rsidRDefault="00EA454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GP Surgery contact number</w:t>
            </w:r>
          </w:p>
        </w:tc>
        <w:tc>
          <w:tcPr>
            <w:tcW w:w="2097" w:type="dxa"/>
          </w:tcPr>
          <w:p w14:paraId="074B1B0D" w14:textId="7A906CC4" w:rsidR="00EA4547" w:rsidRPr="0094509E" w:rsidRDefault="00EA454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0E82B39E" w14:textId="77777777" w:rsidTr="006C33BD">
        <w:tc>
          <w:tcPr>
            <w:tcW w:w="1702" w:type="dxa"/>
          </w:tcPr>
          <w:p w14:paraId="68B7EDEF" w14:textId="55DB5310" w:rsidR="0094509E" w:rsidRPr="0094509E" w:rsidRDefault="0094509E" w:rsidP="00F03A92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Address of current location</w:t>
            </w:r>
          </w:p>
        </w:tc>
        <w:tc>
          <w:tcPr>
            <w:tcW w:w="8754" w:type="dxa"/>
            <w:gridSpan w:val="8"/>
          </w:tcPr>
          <w:p w14:paraId="732FDEC9" w14:textId="1D91B9C5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6520FBC2" w14:textId="77777777" w:rsidTr="00EA4547">
        <w:tc>
          <w:tcPr>
            <w:tcW w:w="1702" w:type="dxa"/>
          </w:tcPr>
          <w:p w14:paraId="47316BC5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postcode</w:t>
            </w:r>
          </w:p>
        </w:tc>
        <w:tc>
          <w:tcPr>
            <w:tcW w:w="3606" w:type="dxa"/>
            <w:gridSpan w:val="3"/>
          </w:tcPr>
          <w:p w14:paraId="13B89F22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4E004752" w14:textId="31010A7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  <w:gridSpan w:val="2"/>
          </w:tcPr>
          <w:p w14:paraId="7BBCFE0F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no.</w:t>
            </w:r>
          </w:p>
        </w:tc>
        <w:tc>
          <w:tcPr>
            <w:tcW w:w="3460" w:type="dxa"/>
            <w:gridSpan w:val="3"/>
          </w:tcPr>
          <w:p w14:paraId="1C6B8D86" w14:textId="11A98FDF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085E8A70" w14:textId="77777777" w:rsidTr="00EA4547">
        <w:tc>
          <w:tcPr>
            <w:tcW w:w="3957" w:type="dxa"/>
            <w:gridSpan w:val="2"/>
          </w:tcPr>
          <w:p w14:paraId="0BBA3987" w14:textId="023D97C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Staff contact name at current address</w:t>
            </w:r>
          </w:p>
        </w:tc>
        <w:tc>
          <w:tcPr>
            <w:tcW w:w="6499" w:type="dxa"/>
            <w:gridSpan w:val="7"/>
          </w:tcPr>
          <w:p w14:paraId="38A2A0DD" w14:textId="77777777" w:rsidR="004B6108" w:rsidRDefault="004B610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776C1495" w14:textId="285AA618" w:rsidR="00F106BE" w:rsidRPr="0094509E" w:rsidRDefault="00F106B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7F3AF2C7" w14:textId="77777777" w:rsidTr="006C33BD">
        <w:tc>
          <w:tcPr>
            <w:tcW w:w="1702" w:type="dxa"/>
          </w:tcPr>
          <w:p w14:paraId="3D673684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Home address (if different from above)</w:t>
            </w:r>
          </w:p>
        </w:tc>
        <w:tc>
          <w:tcPr>
            <w:tcW w:w="8754" w:type="dxa"/>
            <w:gridSpan w:val="8"/>
          </w:tcPr>
          <w:p w14:paraId="3BA33527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48D9ED57" w14:textId="77777777" w:rsidTr="00EA4547">
        <w:tc>
          <w:tcPr>
            <w:tcW w:w="1702" w:type="dxa"/>
          </w:tcPr>
          <w:p w14:paraId="1380C5CA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postcode</w:t>
            </w:r>
          </w:p>
        </w:tc>
        <w:tc>
          <w:tcPr>
            <w:tcW w:w="3606" w:type="dxa"/>
            <w:gridSpan w:val="3"/>
          </w:tcPr>
          <w:p w14:paraId="263FB04E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4E3095D9" w14:textId="0B50650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  <w:gridSpan w:val="2"/>
          </w:tcPr>
          <w:p w14:paraId="38F179E7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no.</w:t>
            </w:r>
          </w:p>
        </w:tc>
        <w:tc>
          <w:tcPr>
            <w:tcW w:w="3460" w:type="dxa"/>
            <w:gridSpan w:val="3"/>
          </w:tcPr>
          <w:p w14:paraId="22DE651E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6B18B191" w14:textId="77777777" w:rsidTr="003C0E20">
        <w:tc>
          <w:tcPr>
            <w:tcW w:w="1702" w:type="dxa"/>
          </w:tcPr>
          <w:p w14:paraId="34FAF6B5" w14:textId="23F15905" w:rsidR="006F5618" w:rsidRDefault="006F5618" w:rsidP="006F5618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Religion or spiritual beliefs</w:t>
            </w:r>
          </w:p>
        </w:tc>
        <w:tc>
          <w:tcPr>
            <w:tcW w:w="8754" w:type="dxa"/>
            <w:gridSpan w:val="8"/>
          </w:tcPr>
          <w:p w14:paraId="36FB8B38" w14:textId="0FFA863E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2DEF3318" w14:textId="77777777" w:rsidTr="009C33BA">
        <w:tc>
          <w:tcPr>
            <w:tcW w:w="1702" w:type="dxa"/>
            <w:vMerge w:val="restart"/>
            <w:shd w:val="clear" w:color="auto" w:fill="F7F7F7"/>
          </w:tcPr>
          <w:p w14:paraId="215F9C3B" w14:textId="520AA3E9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Ethnicity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6FA71109" w14:textId="18FCAF4C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British</w:t>
            </w:r>
            <w:r w:rsidR="00130D38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65BA99D1" w14:textId="69DD738E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42ABC782" w14:textId="433E308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Irish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267D3F39" w14:textId="23972BBA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Gypsy / Irish Traveller</w:t>
            </w:r>
          </w:p>
        </w:tc>
      </w:tr>
      <w:tr w:rsidR="006F5618" w:rsidRPr="0094509E" w14:paraId="39B72437" w14:textId="77777777" w:rsidTr="009C33BA">
        <w:tc>
          <w:tcPr>
            <w:tcW w:w="1702" w:type="dxa"/>
            <w:vMerge/>
            <w:shd w:val="clear" w:color="auto" w:fill="F7F7F7"/>
          </w:tcPr>
          <w:p w14:paraId="43822F8F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3CE0B432" w14:textId="2E3306EE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White background</w:t>
            </w:r>
          </w:p>
          <w:p w14:paraId="5657A949" w14:textId="7745692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7C0644A3" w14:textId="55DAC0F0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Black / Black British African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74674B0D" w14:textId="455644B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Black / Black British Caribbean</w:t>
            </w:r>
          </w:p>
        </w:tc>
      </w:tr>
      <w:tr w:rsidR="006F5618" w:rsidRPr="0094509E" w14:paraId="449EFADA" w14:textId="77777777" w:rsidTr="009C33BA">
        <w:tc>
          <w:tcPr>
            <w:tcW w:w="1702" w:type="dxa"/>
            <w:vMerge/>
            <w:shd w:val="clear" w:color="auto" w:fill="F7F7F7"/>
          </w:tcPr>
          <w:p w14:paraId="2CBBBDFE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73C6C48D" w14:textId="3EC292F8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Black background</w:t>
            </w:r>
          </w:p>
          <w:p w14:paraId="51FB42D5" w14:textId="136DBBB5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2F3FCFEE" w14:textId="64472724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Bangladeshi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39747AFC" w14:textId="4ED48018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Asian / Asian British </w:t>
            </w:r>
            <w:r w:rsidR="009C33BA">
              <w:rPr>
                <w:rFonts w:cstheme="minorHAnsi"/>
                <w:sz w:val="23"/>
                <w:szCs w:val="23"/>
              </w:rPr>
              <w:t>Chinese</w:t>
            </w:r>
          </w:p>
        </w:tc>
      </w:tr>
      <w:tr w:rsidR="006F5618" w:rsidRPr="0094509E" w14:paraId="0CB1C393" w14:textId="77777777" w:rsidTr="009C33BA">
        <w:tc>
          <w:tcPr>
            <w:tcW w:w="1702" w:type="dxa"/>
            <w:vMerge/>
            <w:shd w:val="clear" w:color="auto" w:fill="F7F7F7"/>
          </w:tcPr>
          <w:p w14:paraId="202AB997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65D46EE2" w14:textId="7CA51347" w:rsidR="006F5618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Indian</w:t>
            </w:r>
          </w:p>
          <w:p w14:paraId="43959729" w14:textId="2B6F3F19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5CD4C6DA" w14:textId="5B001E32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Pakistani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221EA522" w14:textId="72BE5BBB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Asian background</w:t>
            </w:r>
          </w:p>
        </w:tc>
      </w:tr>
      <w:tr w:rsidR="006F5618" w:rsidRPr="0094509E" w14:paraId="5C68A129" w14:textId="77777777" w:rsidTr="009C33BA">
        <w:tc>
          <w:tcPr>
            <w:tcW w:w="1702" w:type="dxa"/>
            <w:vMerge/>
            <w:shd w:val="clear" w:color="auto" w:fill="F7F7F7"/>
          </w:tcPr>
          <w:p w14:paraId="39EED645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5AB6B553" w14:textId="3A0F9C3F" w:rsidR="006F5618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Asian</w:t>
            </w:r>
          </w:p>
          <w:p w14:paraId="0131FC31" w14:textId="1DD3A03B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5B23A306" w14:textId="2E890F1E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Black African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1A9EE29F" w14:textId="2E1363CF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Black Caribbean</w:t>
            </w:r>
          </w:p>
        </w:tc>
      </w:tr>
      <w:tr w:rsidR="009C33BA" w:rsidRPr="0094509E" w14:paraId="2431DC29" w14:textId="77777777" w:rsidTr="009C33BA">
        <w:tc>
          <w:tcPr>
            <w:tcW w:w="1702" w:type="dxa"/>
            <w:vMerge/>
            <w:shd w:val="clear" w:color="auto" w:fill="F7F7F7"/>
          </w:tcPr>
          <w:p w14:paraId="2FB8AC61" w14:textId="77777777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523176BB" w14:textId="42A78C40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mixed background:</w:t>
            </w:r>
          </w:p>
          <w:p w14:paraId="30AFDDB4" w14:textId="65D908BF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837" w:type="dxa"/>
            <w:gridSpan w:val="6"/>
            <w:shd w:val="clear" w:color="auto" w:fill="F7F7F7"/>
          </w:tcPr>
          <w:p w14:paraId="5AB9C7C6" w14:textId="1106531B" w:rsidR="009C33BA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ethnic group:</w:t>
            </w:r>
          </w:p>
        </w:tc>
      </w:tr>
      <w:tr w:rsidR="00AE71D0" w:rsidRPr="0094509E" w14:paraId="66A7B336" w14:textId="77777777" w:rsidTr="006F5618">
        <w:trPr>
          <w:trHeight w:val="381"/>
        </w:trPr>
        <w:tc>
          <w:tcPr>
            <w:tcW w:w="1702" w:type="dxa"/>
            <w:vMerge w:val="restart"/>
          </w:tcPr>
          <w:p w14:paraId="2D60F9CB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Additional needs</w:t>
            </w:r>
          </w:p>
          <w:p w14:paraId="7C5BACCC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6400F5F5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Learning Disability</w:t>
            </w:r>
          </w:p>
          <w:p w14:paraId="13E8AEE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</w:tcPr>
          <w:p w14:paraId="608B2AF6" w14:textId="30DDC7FC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Mental Illness</w:t>
            </w:r>
            <w:r w:rsidR="00130D38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55FC050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405A637E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Dementia</w:t>
            </w:r>
          </w:p>
        </w:tc>
      </w:tr>
      <w:tr w:rsidR="00AE71D0" w:rsidRPr="0094509E" w14:paraId="338A0AF7" w14:textId="77777777" w:rsidTr="006F5618">
        <w:trPr>
          <w:trHeight w:val="380"/>
        </w:trPr>
        <w:tc>
          <w:tcPr>
            <w:tcW w:w="1702" w:type="dxa"/>
            <w:vMerge/>
          </w:tcPr>
          <w:p w14:paraId="4A9301AC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04B40246" w14:textId="474DCC10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Autism</w:t>
            </w:r>
            <w:r w:rsidR="00130D38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08C7E24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</w:tcPr>
          <w:p w14:paraId="774106D3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Acquired Brain Injury</w:t>
            </w:r>
          </w:p>
        </w:tc>
        <w:tc>
          <w:tcPr>
            <w:tcW w:w="2917" w:type="dxa"/>
            <w:gridSpan w:val="2"/>
          </w:tcPr>
          <w:p w14:paraId="14AFB39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Other:</w:t>
            </w:r>
          </w:p>
        </w:tc>
      </w:tr>
      <w:tr w:rsidR="006C33BD" w:rsidRPr="0094509E" w14:paraId="03B28B66" w14:textId="77777777" w:rsidTr="009C33BA">
        <w:trPr>
          <w:trHeight w:val="381"/>
        </w:trPr>
        <w:tc>
          <w:tcPr>
            <w:tcW w:w="1702" w:type="dxa"/>
            <w:vMerge w:val="restart"/>
            <w:shd w:val="clear" w:color="auto" w:fill="F7F7F7"/>
          </w:tcPr>
          <w:p w14:paraId="51D36E69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Communication needs / preferences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7E71433E" w14:textId="0E9A6086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English language</w:t>
            </w:r>
            <w:r w:rsidR="00130D38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77C6AB77" w14:textId="53444E00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1BACE7C6" w14:textId="3AAEDECB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spoken language</w:t>
            </w:r>
            <w:r w:rsidR="009C33BA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350B0B05" w14:textId="2B2F7D2B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British Sign Language</w:t>
            </w:r>
          </w:p>
        </w:tc>
      </w:tr>
      <w:tr w:rsidR="006C33BD" w:rsidRPr="0094509E" w14:paraId="2B76B1E7" w14:textId="77777777" w:rsidTr="009C33BA">
        <w:trPr>
          <w:trHeight w:val="380"/>
        </w:trPr>
        <w:tc>
          <w:tcPr>
            <w:tcW w:w="1702" w:type="dxa"/>
            <w:vMerge/>
            <w:shd w:val="clear" w:color="auto" w:fill="F7F7F7"/>
          </w:tcPr>
          <w:p w14:paraId="26FC2436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08BB05B5" w14:textId="61B32E36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Pictures / symbols </w:t>
            </w:r>
          </w:p>
          <w:p w14:paraId="698EFD93" w14:textId="57E1B3C9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shd w:val="clear" w:color="auto" w:fill="F7F7F7"/>
          </w:tcPr>
          <w:p w14:paraId="2DA2D961" w14:textId="0E7AB113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Makaton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32060190" w14:textId="2CBB0A7A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Gestures / facial expressions</w:t>
            </w:r>
          </w:p>
        </w:tc>
      </w:tr>
      <w:tr w:rsidR="006C33BD" w:rsidRPr="0094509E" w14:paraId="284D3F56" w14:textId="77777777" w:rsidTr="009C33BA">
        <w:trPr>
          <w:trHeight w:val="380"/>
        </w:trPr>
        <w:tc>
          <w:tcPr>
            <w:tcW w:w="1702" w:type="dxa"/>
            <w:vMerge/>
            <w:shd w:val="clear" w:color="auto" w:fill="F7F7F7"/>
          </w:tcPr>
          <w:p w14:paraId="6EFA8DB7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1D1B8DC8" w14:textId="053CE2F4" w:rsidR="006C33BD" w:rsidRDefault="006C33BD" w:rsidP="006C33BD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Sounds / vocalisations</w:t>
            </w:r>
          </w:p>
        </w:tc>
        <w:tc>
          <w:tcPr>
            <w:tcW w:w="2920" w:type="dxa"/>
            <w:gridSpan w:val="4"/>
            <w:shd w:val="clear" w:color="auto" w:fill="F7F7F7"/>
          </w:tcPr>
          <w:p w14:paraId="1DE0FD94" w14:textId="0D343B35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No formal means of communication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38AEE328" w14:textId="4E61B9A0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Other:</w:t>
            </w:r>
          </w:p>
        </w:tc>
      </w:tr>
    </w:tbl>
    <w:p w14:paraId="739A6D97" w14:textId="61A5DD1F" w:rsidR="00D81407" w:rsidRDefault="00D81407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843"/>
        <w:gridCol w:w="2806"/>
      </w:tblGrid>
      <w:tr w:rsidR="009C33BA" w14:paraId="26BA0C16" w14:textId="77777777" w:rsidTr="009C33BA">
        <w:tc>
          <w:tcPr>
            <w:tcW w:w="10456" w:type="dxa"/>
            <w:gridSpan w:val="4"/>
            <w:shd w:val="clear" w:color="auto" w:fill="F7F7F7"/>
          </w:tcPr>
          <w:p w14:paraId="3DD4C5EE" w14:textId="171D0CDD" w:rsidR="009C33BA" w:rsidRDefault="009C33BA" w:rsidP="009C33BA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Referrer Details</w:t>
            </w:r>
          </w:p>
        </w:tc>
      </w:tr>
      <w:tr w:rsidR="009C33BA" w14:paraId="0D40452B" w14:textId="77777777" w:rsidTr="003C4996">
        <w:tc>
          <w:tcPr>
            <w:tcW w:w="1838" w:type="dxa"/>
          </w:tcPr>
          <w:p w14:paraId="4A6E6C8D" w14:textId="69B2F412" w:rsidR="009C33BA" w:rsidRDefault="009C33BA" w:rsidP="004B6108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  <w:r w:rsidR="004B6108">
              <w:rPr>
                <w:rFonts w:ascii="Arial" w:hAnsi="Arial" w:cs="Arial"/>
                <w:sz w:val="23"/>
                <w:szCs w:val="23"/>
              </w:rPr>
              <w:t xml:space="preserve"> (or self - referral)</w:t>
            </w:r>
          </w:p>
        </w:tc>
        <w:tc>
          <w:tcPr>
            <w:tcW w:w="3969" w:type="dxa"/>
          </w:tcPr>
          <w:p w14:paraId="433B99A4" w14:textId="46700206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081F0E2" w14:textId="710DE3D4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2806" w:type="dxa"/>
          </w:tcPr>
          <w:p w14:paraId="09473EC8" w14:textId="2F03E381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6F5659D7" w14:textId="77777777" w:rsidTr="003C4996">
        <w:tc>
          <w:tcPr>
            <w:tcW w:w="1838" w:type="dxa"/>
          </w:tcPr>
          <w:p w14:paraId="75AA332C" w14:textId="428EDE5B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/ Service</w:t>
            </w:r>
          </w:p>
        </w:tc>
        <w:tc>
          <w:tcPr>
            <w:tcW w:w="3969" w:type="dxa"/>
          </w:tcPr>
          <w:p w14:paraId="19D3932A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4C17AF0" w14:textId="522AF92B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Team</w:t>
            </w:r>
          </w:p>
        </w:tc>
        <w:tc>
          <w:tcPr>
            <w:tcW w:w="2806" w:type="dxa"/>
          </w:tcPr>
          <w:p w14:paraId="1D7A13CD" w14:textId="3176136A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0FB8CC54" w14:textId="77777777" w:rsidTr="009E2DF9">
        <w:tc>
          <w:tcPr>
            <w:tcW w:w="1838" w:type="dxa"/>
          </w:tcPr>
          <w:p w14:paraId="06C47E0C" w14:textId="06BD9C82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  <w:p w14:paraId="7B63DFB8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4E9DA11" w14:textId="418A8E6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5402EFDD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7BB34DE3" w14:textId="77777777" w:rsidTr="003C4996">
        <w:tc>
          <w:tcPr>
            <w:tcW w:w="1838" w:type="dxa"/>
          </w:tcPr>
          <w:p w14:paraId="5A839686" w14:textId="0D65B99F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Postcode</w:t>
            </w:r>
          </w:p>
        </w:tc>
        <w:tc>
          <w:tcPr>
            <w:tcW w:w="3969" w:type="dxa"/>
          </w:tcPr>
          <w:p w14:paraId="79D88B85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36D6CEC" w14:textId="54F9B32C" w:rsidR="009C33BA" w:rsidRDefault="009C33BA" w:rsidP="00DF44B5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</w:t>
            </w:r>
            <w:r w:rsidR="00DF44B5">
              <w:rPr>
                <w:rFonts w:ascii="Arial" w:hAnsi="Arial" w:cs="Arial"/>
                <w:sz w:val="23"/>
                <w:szCs w:val="23"/>
              </w:rPr>
              <w:t xml:space="preserve"> / mobile number</w:t>
            </w:r>
          </w:p>
        </w:tc>
        <w:tc>
          <w:tcPr>
            <w:tcW w:w="2806" w:type="dxa"/>
          </w:tcPr>
          <w:p w14:paraId="053274B1" w14:textId="58B02DC4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5A54AD4A" w14:textId="77777777" w:rsidTr="003C4996">
        <w:tc>
          <w:tcPr>
            <w:tcW w:w="1838" w:type="dxa"/>
          </w:tcPr>
          <w:p w14:paraId="0936CDF7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</w:p>
          <w:p w14:paraId="3C188348" w14:textId="0B16EAB5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371244C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68A217E" w14:textId="08A161F6" w:rsidR="009C33BA" w:rsidRDefault="00DA7A8E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Who should we contact to arrange initial </w:t>
            </w:r>
            <w:r w:rsidR="00EA4547">
              <w:rPr>
                <w:rFonts w:ascii="Arial" w:hAnsi="Arial" w:cs="Arial"/>
                <w:sz w:val="23"/>
                <w:szCs w:val="23"/>
              </w:rPr>
              <w:t>appointment?</w:t>
            </w:r>
          </w:p>
        </w:tc>
        <w:tc>
          <w:tcPr>
            <w:tcW w:w="2806" w:type="dxa"/>
          </w:tcPr>
          <w:p w14:paraId="2C33CD38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04644919" w14:textId="77777777" w:rsidTr="00F16595">
        <w:tc>
          <w:tcPr>
            <w:tcW w:w="1838" w:type="dxa"/>
          </w:tcPr>
          <w:p w14:paraId="52E98ECC" w14:textId="7F175487" w:rsidR="00B235D3" w:rsidRDefault="00B235D3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  <w:p w14:paraId="5406926E" w14:textId="1654EBDF" w:rsidR="00B235D3" w:rsidRDefault="00B235D3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32265A55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45EB6FDE" w14:textId="77777777" w:rsidTr="00F92E85">
        <w:tc>
          <w:tcPr>
            <w:tcW w:w="1838" w:type="dxa"/>
            <w:tcBorders>
              <w:bottom w:val="double" w:sz="4" w:space="0" w:color="ED7D31" w:themeColor="accent2"/>
            </w:tcBorders>
          </w:tcPr>
          <w:p w14:paraId="6EEB31E1" w14:textId="77777777" w:rsidR="00B235D3" w:rsidRDefault="00B235D3" w:rsidP="00B235D3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Print name</w:t>
            </w:r>
          </w:p>
          <w:p w14:paraId="4DA24600" w14:textId="134F93F1" w:rsidR="00B235D3" w:rsidRDefault="00B235D3" w:rsidP="00B235D3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double" w:sz="4" w:space="0" w:color="ED7D31" w:themeColor="accent2"/>
            </w:tcBorders>
          </w:tcPr>
          <w:p w14:paraId="656449B6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double" w:sz="4" w:space="0" w:color="ED7D31" w:themeColor="accent2"/>
            </w:tcBorders>
          </w:tcPr>
          <w:p w14:paraId="536CB18B" w14:textId="248D6F88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referral made</w:t>
            </w:r>
          </w:p>
        </w:tc>
        <w:tc>
          <w:tcPr>
            <w:tcW w:w="2806" w:type="dxa"/>
          </w:tcPr>
          <w:p w14:paraId="0BE406F4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4996" w14:paraId="20C628B3" w14:textId="77777777" w:rsidTr="00F92E85">
        <w:tc>
          <w:tcPr>
            <w:tcW w:w="7650" w:type="dxa"/>
            <w:gridSpan w:val="3"/>
            <w:tcBorders>
              <w:left w:val="double" w:sz="4" w:space="0" w:color="ED7D31" w:themeColor="accent2"/>
            </w:tcBorders>
            <w:shd w:val="clear" w:color="auto" w:fill="F7F7F7"/>
          </w:tcPr>
          <w:p w14:paraId="49AEF0EA" w14:textId="0F0660CD" w:rsidR="003C4996" w:rsidRPr="003C4996" w:rsidRDefault="003C4996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C4996">
              <w:rPr>
                <w:rFonts w:ascii="Arial" w:eastAsia="Times New Roman" w:hAnsi="Arial" w:cs="Times New Roman"/>
                <w:sz w:val="24"/>
                <w:szCs w:val="24"/>
              </w:rPr>
              <w:t>Is the client aware of the referral</w:t>
            </w:r>
            <w:r w:rsidR="00F92E85">
              <w:rPr>
                <w:rFonts w:ascii="Arial" w:eastAsia="Times New Roman" w:hAnsi="Arial" w:cs="Times New Roman"/>
                <w:sz w:val="24"/>
                <w:szCs w:val="24"/>
              </w:rPr>
              <w:t>?</w:t>
            </w:r>
          </w:p>
          <w:p w14:paraId="2308A418" w14:textId="575D1500" w:rsidR="003C4996" w:rsidRPr="00B235D3" w:rsidRDefault="003C4996" w:rsidP="003C4996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  <w:r w:rsidRPr="003C499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NOTE: </w:t>
            </w:r>
            <w:r w:rsidRPr="00F92E8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If a referral is made without the permission of any patient who has the capacity to consent to advocacy; this breach of that patient’s confidentiality will be reported to the referring body’s Information Governance team in all cases.</w:t>
            </w:r>
          </w:p>
        </w:tc>
        <w:tc>
          <w:tcPr>
            <w:tcW w:w="2806" w:type="dxa"/>
            <w:tcBorders>
              <w:top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auto" w:fill="F7F7F7"/>
          </w:tcPr>
          <w:p w14:paraId="2950EDF9" w14:textId="71DA6834" w:rsidR="003C4996" w:rsidRPr="00B235D3" w:rsidRDefault="00F92E85" w:rsidP="0043225F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F92E85" w14:paraId="45AF647C" w14:textId="77777777" w:rsidTr="00177160">
        <w:tc>
          <w:tcPr>
            <w:tcW w:w="10456" w:type="dxa"/>
            <w:gridSpan w:val="4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7F7F7"/>
          </w:tcPr>
          <w:p w14:paraId="7D7BE830" w14:textId="0C8C91AD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If ‘no’, why is the client not aware of the referral?</w:t>
            </w:r>
          </w:p>
          <w:p w14:paraId="158762A4" w14:textId="77777777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6026A29" w14:textId="77777777" w:rsidR="00F92E85" w:rsidRDefault="00F92E85" w:rsidP="0043225F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E85" w14:paraId="49AD6E96" w14:textId="77777777" w:rsidTr="00F92E85">
        <w:tc>
          <w:tcPr>
            <w:tcW w:w="7650" w:type="dxa"/>
            <w:gridSpan w:val="3"/>
            <w:tcBorders>
              <w:left w:val="double" w:sz="4" w:space="0" w:color="ED7D31" w:themeColor="accent2"/>
              <w:right w:val="single" w:sz="4" w:space="0" w:color="auto"/>
            </w:tcBorders>
            <w:shd w:val="clear" w:color="auto" w:fill="F7F7F7"/>
          </w:tcPr>
          <w:p w14:paraId="3AD0C74B" w14:textId="0B3A5BBA" w:rsidR="00F92E85" w:rsidRDefault="00F92E85" w:rsidP="000B75B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Does the client lack the capacity to consent to a referral? If so, the Responsible Clinician must have consented to the referral</w:t>
            </w:r>
            <w:r w:rsidR="000B75BB">
              <w:rPr>
                <w:rFonts w:ascii="Arial" w:eastAsia="Times New Roman" w:hAnsi="Arial" w:cs="Times New Roman"/>
                <w:sz w:val="24"/>
                <w:szCs w:val="24"/>
              </w:rPr>
              <w:t xml:space="preserve">. This consent will </w:t>
            </w:r>
            <w:r w:rsidR="003A2ACB">
              <w:rPr>
                <w:rFonts w:ascii="Arial" w:eastAsia="Times New Roman" w:hAnsi="Arial" w:cs="Times New Roman"/>
                <w:sz w:val="24"/>
                <w:szCs w:val="24"/>
              </w:rPr>
              <w:t>allow</w:t>
            </w:r>
            <w:r w:rsidR="000B75BB">
              <w:rPr>
                <w:rFonts w:ascii="Arial" w:eastAsia="Times New Roman" w:hAnsi="Arial" w:cs="Times New Roman"/>
                <w:sz w:val="24"/>
                <w:szCs w:val="24"/>
              </w:rPr>
              <w:t xml:space="preserve"> the service to process the client’s information, act on behalf of the client, create anonymised case studies and share anonymised case notes for advocacy qualification training purposes</w:t>
            </w:r>
          </w:p>
        </w:tc>
        <w:tc>
          <w:tcPr>
            <w:tcW w:w="2806" w:type="dxa"/>
            <w:tcBorders>
              <w:left w:val="single" w:sz="4" w:space="0" w:color="auto"/>
              <w:right w:val="double" w:sz="4" w:space="0" w:color="ED7D31" w:themeColor="accent2"/>
            </w:tcBorders>
            <w:shd w:val="clear" w:color="auto" w:fill="F7F7F7"/>
          </w:tcPr>
          <w:p w14:paraId="78254AA4" w14:textId="41A97322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Yes / No</w:t>
            </w:r>
          </w:p>
        </w:tc>
      </w:tr>
    </w:tbl>
    <w:p w14:paraId="3320E420" w14:textId="67F40DB9" w:rsidR="009C33BA" w:rsidRDefault="009C33BA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776"/>
        <w:gridCol w:w="2873"/>
      </w:tblGrid>
      <w:tr w:rsidR="00B235D3" w14:paraId="20812C24" w14:textId="77777777" w:rsidTr="00B235D3">
        <w:tc>
          <w:tcPr>
            <w:tcW w:w="10456" w:type="dxa"/>
            <w:gridSpan w:val="4"/>
            <w:shd w:val="clear" w:color="auto" w:fill="F7F7F7"/>
          </w:tcPr>
          <w:p w14:paraId="3677799C" w14:textId="4292D70F" w:rsidR="00B235D3" w:rsidRDefault="00F92E85" w:rsidP="00B235D3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Responsible Clinician</w:t>
            </w:r>
            <w:r w:rsidR="00F106BE">
              <w:rPr>
                <w:rFonts w:ascii="Arial" w:hAnsi="Arial" w:cs="Arial"/>
                <w:sz w:val="23"/>
                <w:szCs w:val="23"/>
              </w:rPr>
              <w:t>,</w:t>
            </w:r>
            <w:r w:rsidR="00D05FC5">
              <w:rPr>
                <w:rFonts w:ascii="Arial" w:hAnsi="Arial" w:cs="Arial"/>
                <w:sz w:val="23"/>
                <w:szCs w:val="23"/>
              </w:rPr>
              <w:t xml:space="preserve"> Care Co-ordinator </w:t>
            </w:r>
            <w:r w:rsidR="00F106BE">
              <w:rPr>
                <w:rFonts w:ascii="Arial" w:hAnsi="Arial" w:cs="Arial"/>
                <w:sz w:val="23"/>
                <w:szCs w:val="23"/>
              </w:rPr>
              <w:t xml:space="preserve">or Support Worker </w:t>
            </w:r>
            <w:r w:rsidR="00B235D3">
              <w:rPr>
                <w:rFonts w:ascii="Arial" w:hAnsi="Arial" w:cs="Arial"/>
                <w:sz w:val="23"/>
                <w:szCs w:val="23"/>
              </w:rPr>
              <w:t>Details</w:t>
            </w:r>
          </w:p>
        </w:tc>
      </w:tr>
      <w:tr w:rsidR="00B235D3" w14:paraId="1E606809" w14:textId="77777777" w:rsidTr="00B235D3">
        <w:tc>
          <w:tcPr>
            <w:tcW w:w="1838" w:type="dxa"/>
          </w:tcPr>
          <w:p w14:paraId="16872C16" w14:textId="0E5D7C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3969" w:type="dxa"/>
          </w:tcPr>
          <w:p w14:paraId="095BFE91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5318906" w14:textId="519CD9CA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48628338" w14:textId="32CF3123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2873" w:type="dxa"/>
          </w:tcPr>
          <w:p w14:paraId="5AB2F4A6" w14:textId="6F694965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07BB65DC" w14:textId="77777777" w:rsidTr="00B235D3">
        <w:tc>
          <w:tcPr>
            <w:tcW w:w="1838" w:type="dxa"/>
          </w:tcPr>
          <w:p w14:paraId="0DB4FADE" w14:textId="65106191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/ Service</w:t>
            </w:r>
          </w:p>
        </w:tc>
        <w:tc>
          <w:tcPr>
            <w:tcW w:w="3969" w:type="dxa"/>
          </w:tcPr>
          <w:p w14:paraId="7308C720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32CC0479" w14:textId="3B2112D4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Team</w:t>
            </w:r>
          </w:p>
        </w:tc>
        <w:tc>
          <w:tcPr>
            <w:tcW w:w="2873" w:type="dxa"/>
          </w:tcPr>
          <w:p w14:paraId="57D45485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77E3EB6E" w14:textId="77777777" w:rsidTr="001E616B">
        <w:tc>
          <w:tcPr>
            <w:tcW w:w="1838" w:type="dxa"/>
          </w:tcPr>
          <w:p w14:paraId="6BA82074" w14:textId="5D36CF51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  <w:p w14:paraId="1ABC4D0A" w14:textId="77777777" w:rsidR="002B69DB" w:rsidRDefault="002B69DB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94335E9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46575F6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A049DBB" w14:textId="2278190B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6A346A6E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731A505A" w14:textId="77777777" w:rsidTr="00B235D3">
        <w:tc>
          <w:tcPr>
            <w:tcW w:w="1838" w:type="dxa"/>
          </w:tcPr>
          <w:p w14:paraId="6F0A2D2A" w14:textId="0F96B4E4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Postcode</w:t>
            </w:r>
          </w:p>
        </w:tc>
        <w:tc>
          <w:tcPr>
            <w:tcW w:w="3969" w:type="dxa"/>
          </w:tcPr>
          <w:p w14:paraId="7473A3EF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1364F573" w14:textId="55DFBD0E" w:rsidR="00DF44B5" w:rsidRDefault="00DF44B5" w:rsidP="00DF44B5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 / mobile number</w:t>
            </w:r>
          </w:p>
        </w:tc>
        <w:tc>
          <w:tcPr>
            <w:tcW w:w="2873" w:type="dxa"/>
          </w:tcPr>
          <w:p w14:paraId="2328E65D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1E34A77A" w14:textId="77777777" w:rsidTr="00B235D3">
        <w:tc>
          <w:tcPr>
            <w:tcW w:w="1838" w:type="dxa"/>
          </w:tcPr>
          <w:p w14:paraId="27210DC2" w14:textId="0339659E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3969" w:type="dxa"/>
          </w:tcPr>
          <w:p w14:paraId="3A199CED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03A5F496" w14:textId="3FEBCD75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Secretary (if applicable)</w:t>
            </w:r>
          </w:p>
        </w:tc>
        <w:tc>
          <w:tcPr>
            <w:tcW w:w="2873" w:type="dxa"/>
          </w:tcPr>
          <w:p w14:paraId="10A4D2B8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2A0767E6" w14:textId="77777777" w:rsidTr="0025367C">
        <w:tc>
          <w:tcPr>
            <w:tcW w:w="1838" w:type="dxa"/>
          </w:tcPr>
          <w:p w14:paraId="04FE9C8B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  <w:p w14:paraId="2BD8F272" w14:textId="34F06279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3"/>
          </w:tcPr>
          <w:p w14:paraId="23D47E8B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4195675E" w14:textId="77777777" w:rsidTr="00B235D3">
        <w:tc>
          <w:tcPr>
            <w:tcW w:w="1838" w:type="dxa"/>
          </w:tcPr>
          <w:p w14:paraId="4DC5BE0A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Print name</w:t>
            </w:r>
          </w:p>
          <w:p w14:paraId="241CD80C" w14:textId="38FFF0CD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198FB36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64E9F898" w14:textId="28262DFB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2873" w:type="dxa"/>
          </w:tcPr>
          <w:p w14:paraId="7EF2BEFA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BF684C" w14:textId="63CD6C5A" w:rsidR="00B235D3" w:rsidRDefault="00B235D3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p w14:paraId="2B4DC9CD" w14:textId="77777777" w:rsidR="002B69DB" w:rsidRDefault="002B69DB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271"/>
        <w:gridCol w:w="3556"/>
        <w:gridCol w:w="1672"/>
      </w:tblGrid>
      <w:tr w:rsidR="002B69DB" w14:paraId="534770FC" w14:textId="77777777" w:rsidTr="0006625C">
        <w:tc>
          <w:tcPr>
            <w:tcW w:w="10456" w:type="dxa"/>
            <w:gridSpan w:val="5"/>
            <w:shd w:val="clear" w:color="auto" w:fill="F7F7F7"/>
          </w:tcPr>
          <w:p w14:paraId="21C30FF2" w14:textId="09C5E9A0" w:rsidR="002B69DB" w:rsidRDefault="002B69DB" w:rsidP="002B69DB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About the </w:t>
            </w:r>
            <w:r w:rsidR="00DA7A8E">
              <w:rPr>
                <w:rFonts w:ascii="Arial" w:hAnsi="Arial" w:cs="Arial"/>
                <w:sz w:val="23"/>
                <w:szCs w:val="23"/>
              </w:rPr>
              <w:t>Referral</w:t>
            </w:r>
          </w:p>
        </w:tc>
      </w:tr>
      <w:tr w:rsidR="00D05FC5" w14:paraId="6E004D3D" w14:textId="77777777" w:rsidTr="00D05FC5">
        <w:tc>
          <w:tcPr>
            <w:tcW w:w="3539" w:type="dxa"/>
            <w:shd w:val="clear" w:color="auto" w:fill="auto"/>
          </w:tcPr>
          <w:p w14:paraId="76C6449E" w14:textId="3DD2D2AD" w:rsidR="00D05FC5" w:rsidRDefault="00D05FC5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 the client subject to the MHA?</w:t>
            </w:r>
          </w:p>
        </w:tc>
        <w:tc>
          <w:tcPr>
            <w:tcW w:w="1418" w:type="dxa"/>
          </w:tcPr>
          <w:p w14:paraId="012B78C0" w14:textId="77777777" w:rsidR="00D05FC5" w:rsidRDefault="00D05FC5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Yes / No</w:t>
            </w:r>
          </w:p>
        </w:tc>
        <w:tc>
          <w:tcPr>
            <w:tcW w:w="3827" w:type="dxa"/>
            <w:gridSpan w:val="2"/>
          </w:tcPr>
          <w:p w14:paraId="7BC3FD11" w14:textId="1F571988" w:rsidR="00D05FC5" w:rsidRDefault="00D05FC5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If ‘yes’, do they have an IMHA?</w:t>
            </w:r>
          </w:p>
        </w:tc>
        <w:tc>
          <w:tcPr>
            <w:tcW w:w="1672" w:type="dxa"/>
          </w:tcPr>
          <w:p w14:paraId="7F3D4EAD" w14:textId="068C1349" w:rsidR="00D05FC5" w:rsidRDefault="00D05FC5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Yes / No</w:t>
            </w:r>
          </w:p>
        </w:tc>
      </w:tr>
      <w:tr w:rsidR="00F106BE" w14:paraId="4DAC0440" w14:textId="77777777" w:rsidTr="00C800E8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0F04FEB4" w14:textId="71215BDC" w:rsidR="00F106BE" w:rsidRDefault="00F106B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client must </w:t>
            </w:r>
            <w:r w:rsidR="00C800E8">
              <w:rPr>
                <w:rFonts w:ascii="Arial" w:hAnsi="Arial" w:cs="Arial"/>
                <w:sz w:val="23"/>
                <w:szCs w:val="23"/>
              </w:rPr>
              <w:t xml:space="preserve">be 18 years old or above and </w:t>
            </w:r>
            <w:r>
              <w:rPr>
                <w:rFonts w:ascii="Arial" w:hAnsi="Arial" w:cs="Arial"/>
                <w:sz w:val="23"/>
                <w:szCs w:val="23"/>
              </w:rPr>
              <w:t xml:space="preserve">meet at least one of the following criteria to access the service. </w:t>
            </w:r>
            <w:r w:rsidRPr="00C800E8">
              <w:rPr>
                <w:rFonts w:ascii="Arial" w:hAnsi="Arial" w:cs="Arial"/>
                <w:b/>
                <w:bCs/>
                <w:sz w:val="23"/>
                <w:szCs w:val="23"/>
              </w:rPr>
              <w:t>Please tick all which apply</w:t>
            </w:r>
          </w:p>
        </w:tc>
      </w:tr>
      <w:tr w:rsidR="00F106BE" w14:paraId="5E8871E2" w14:textId="77777777" w:rsidTr="006854EF">
        <w:tc>
          <w:tcPr>
            <w:tcW w:w="8784" w:type="dxa"/>
            <w:gridSpan w:val="4"/>
            <w:shd w:val="clear" w:color="auto" w:fill="auto"/>
          </w:tcPr>
          <w:p w14:paraId="3FF4E43F" w14:textId="75B31AE6" w:rsidR="00F106BE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Diagnosed with a long-term condition</w:t>
            </w:r>
          </w:p>
        </w:tc>
        <w:tc>
          <w:tcPr>
            <w:tcW w:w="1672" w:type="dxa"/>
          </w:tcPr>
          <w:p w14:paraId="30E50F4B" w14:textId="520A6F87" w:rsidR="00F106BE" w:rsidRDefault="00F106B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06BE" w14:paraId="55271035" w14:textId="77777777" w:rsidTr="006854EF">
        <w:tc>
          <w:tcPr>
            <w:tcW w:w="8784" w:type="dxa"/>
            <w:gridSpan w:val="4"/>
            <w:shd w:val="clear" w:color="auto" w:fill="auto"/>
          </w:tcPr>
          <w:p w14:paraId="387A33F0" w14:textId="12CACDF8" w:rsidR="00F106BE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Older person (65 or above)</w:t>
            </w:r>
          </w:p>
        </w:tc>
        <w:tc>
          <w:tcPr>
            <w:tcW w:w="1672" w:type="dxa"/>
          </w:tcPr>
          <w:p w14:paraId="432748F7" w14:textId="77777777" w:rsidR="00F106BE" w:rsidRDefault="00F106B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106BE" w14:paraId="3683095F" w14:textId="77777777" w:rsidTr="006854EF">
        <w:tc>
          <w:tcPr>
            <w:tcW w:w="8784" w:type="dxa"/>
            <w:gridSpan w:val="4"/>
            <w:shd w:val="clear" w:color="auto" w:fill="auto"/>
          </w:tcPr>
          <w:p w14:paraId="4C3251C7" w14:textId="4C5A4880" w:rsidR="00F106BE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LD and / or autism</w:t>
            </w:r>
          </w:p>
        </w:tc>
        <w:tc>
          <w:tcPr>
            <w:tcW w:w="1672" w:type="dxa"/>
          </w:tcPr>
          <w:p w14:paraId="41781323" w14:textId="75657597" w:rsidR="00F106BE" w:rsidRDefault="00F106B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27295A1B" w14:textId="77777777" w:rsidTr="006854EF">
        <w:tc>
          <w:tcPr>
            <w:tcW w:w="8784" w:type="dxa"/>
            <w:gridSpan w:val="4"/>
            <w:shd w:val="clear" w:color="auto" w:fill="auto"/>
          </w:tcPr>
          <w:p w14:paraId="1D6FAD78" w14:textId="083470FF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Physical disability</w:t>
            </w:r>
          </w:p>
        </w:tc>
        <w:tc>
          <w:tcPr>
            <w:tcW w:w="1672" w:type="dxa"/>
          </w:tcPr>
          <w:p w14:paraId="605E928F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7A6F931C" w14:textId="77777777" w:rsidTr="006854EF">
        <w:tc>
          <w:tcPr>
            <w:tcW w:w="8784" w:type="dxa"/>
            <w:gridSpan w:val="4"/>
            <w:shd w:val="clear" w:color="auto" w:fill="auto"/>
          </w:tcPr>
          <w:p w14:paraId="1B53F64A" w14:textId="1AB40A61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Carer </w:t>
            </w:r>
          </w:p>
        </w:tc>
        <w:tc>
          <w:tcPr>
            <w:tcW w:w="1672" w:type="dxa"/>
          </w:tcPr>
          <w:p w14:paraId="7F1C4427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5BA5DBDA" w14:textId="77777777" w:rsidTr="006854EF">
        <w:tc>
          <w:tcPr>
            <w:tcW w:w="8784" w:type="dxa"/>
            <w:gridSpan w:val="4"/>
            <w:shd w:val="clear" w:color="auto" w:fill="auto"/>
          </w:tcPr>
          <w:p w14:paraId="05D8F87A" w14:textId="6F605F51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Has identified care and support needs</w:t>
            </w:r>
          </w:p>
        </w:tc>
        <w:tc>
          <w:tcPr>
            <w:tcW w:w="1672" w:type="dxa"/>
          </w:tcPr>
          <w:p w14:paraId="6FC109E7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4DD72C19" w14:textId="77777777" w:rsidTr="006854EF">
        <w:tc>
          <w:tcPr>
            <w:tcW w:w="8784" w:type="dxa"/>
            <w:gridSpan w:val="4"/>
            <w:shd w:val="clear" w:color="auto" w:fill="auto"/>
          </w:tcPr>
          <w:p w14:paraId="14B294F3" w14:textId="71ABE1DE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Accessing substance misuse support / treatment</w:t>
            </w:r>
          </w:p>
        </w:tc>
        <w:tc>
          <w:tcPr>
            <w:tcW w:w="1672" w:type="dxa"/>
          </w:tcPr>
          <w:p w14:paraId="2208FCCE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00E8" w14:paraId="33B33047" w14:textId="77777777" w:rsidTr="006854EF">
        <w:tc>
          <w:tcPr>
            <w:tcW w:w="8784" w:type="dxa"/>
            <w:gridSpan w:val="4"/>
            <w:shd w:val="clear" w:color="auto" w:fill="auto"/>
          </w:tcPr>
          <w:p w14:paraId="02B7F3E5" w14:textId="4D46BA60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Accessing mental health support / treatment</w:t>
            </w:r>
          </w:p>
        </w:tc>
        <w:tc>
          <w:tcPr>
            <w:tcW w:w="1672" w:type="dxa"/>
          </w:tcPr>
          <w:p w14:paraId="66144BF7" w14:textId="77777777" w:rsidR="00C800E8" w:rsidRDefault="00C800E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69DB" w14:paraId="51CCEB4F" w14:textId="77777777" w:rsidTr="0006625C">
        <w:tc>
          <w:tcPr>
            <w:tcW w:w="10456" w:type="dxa"/>
            <w:gridSpan w:val="5"/>
            <w:shd w:val="clear" w:color="auto" w:fill="auto"/>
          </w:tcPr>
          <w:p w14:paraId="3F1B9831" w14:textId="5245A39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provide a brief explanation for the advocacy referral</w:t>
            </w:r>
          </w:p>
          <w:p w14:paraId="54A1B451" w14:textId="5A8F66CF" w:rsidR="00130D38" w:rsidRDefault="00130D38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3F59114" w14:textId="667554B9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E402D73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C8EFD67" w14:textId="12B1A87D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49975E9" w14:textId="4E4D55D1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E21B88" w14:textId="7777777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52F94BD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41C03DC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06E4" w14:paraId="24B547B1" w14:textId="77777777" w:rsidTr="001D38C3">
        <w:tc>
          <w:tcPr>
            <w:tcW w:w="5228" w:type="dxa"/>
            <w:gridSpan w:val="3"/>
            <w:shd w:val="clear" w:color="auto" w:fill="auto"/>
          </w:tcPr>
          <w:p w14:paraId="07C6F352" w14:textId="77777777" w:rsidR="00D606E4" w:rsidRDefault="00D606E4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Are there any family or friends who could help?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625652D9" w14:textId="505D231B" w:rsidR="00D606E4" w:rsidRDefault="00D606E4" w:rsidP="004047B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Details: </w:t>
            </w:r>
          </w:p>
        </w:tc>
      </w:tr>
      <w:tr w:rsidR="002B69DB" w14:paraId="75665542" w14:textId="77777777" w:rsidTr="0006625C">
        <w:tc>
          <w:tcPr>
            <w:tcW w:w="10456" w:type="dxa"/>
            <w:gridSpan w:val="5"/>
            <w:shd w:val="clear" w:color="auto" w:fill="auto"/>
          </w:tcPr>
          <w:p w14:paraId="01CDCE3B" w14:textId="6B7B2F20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Are there upcoming meetings / </w:t>
            </w:r>
            <w:r w:rsidR="00D05FC5">
              <w:rPr>
                <w:rFonts w:ascii="Arial" w:hAnsi="Arial" w:cs="Arial"/>
                <w:sz w:val="23"/>
                <w:szCs w:val="23"/>
              </w:rPr>
              <w:t xml:space="preserve">deadline </w:t>
            </w:r>
            <w:r w:rsidR="000B75BB">
              <w:rPr>
                <w:rFonts w:ascii="Arial" w:hAnsi="Arial" w:cs="Arial"/>
                <w:sz w:val="23"/>
                <w:szCs w:val="23"/>
              </w:rPr>
              <w:t>dates</w:t>
            </w:r>
            <w:r>
              <w:rPr>
                <w:rFonts w:ascii="Arial" w:hAnsi="Arial" w:cs="Arial"/>
                <w:sz w:val="23"/>
                <w:szCs w:val="23"/>
              </w:rPr>
              <w:t xml:space="preserve"> that we need to be aware of?</w:t>
            </w:r>
          </w:p>
          <w:p w14:paraId="32201CD6" w14:textId="3F1C725D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15C2E9B" w14:textId="0846D36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82069E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9525FA4" w14:textId="2E1CA3FB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BCB98D2" w14:textId="7777777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312EB57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D6C0E1D" w14:textId="082BCAE2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69DB" w14:paraId="4C092730" w14:textId="77777777" w:rsidTr="0006625C">
        <w:tc>
          <w:tcPr>
            <w:tcW w:w="10456" w:type="dxa"/>
            <w:gridSpan w:val="5"/>
            <w:shd w:val="clear" w:color="auto" w:fill="auto"/>
          </w:tcPr>
          <w:p w14:paraId="3EEA0817" w14:textId="2311FB4F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Are there </w:t>
            </w:r>
            <w:r w:rsidR="000B75BB">
              <w:rPr>
                <w:rFonts w:ascii="Arial" w:hAnsi="Arial" w:cs="Arial"/>
                <w:sz w:val="23"/>
                <w:szCs w:val="23"/>
              </w:rPr>
              <w:t xml:space="preserve">current </w:t>
            </w:r>
            <w:r>
              <w:rPr>
                <w:rFonts w:ascii="Arial" w:hAnsi="Arial" w:cs="Arial"/>
                <w:sz w:val="23"/>
                <w:szCs w:val="23"/>
              </w:rPr>
              <w:t>risks we need to be aware of?</w:t>
            </w:r>
          </w:p>
          <w:p w14:paraId="0015BDAB" w14:textId="4CB4D075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66D4ADE" w14:textId="6CB27273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4DD8E88" w14:textId="52EB330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1165E4" w14:textId="4A7EA735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AB4901C" w14:textId="39DDFD7E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F53941" w14:textId="5639EDC2" w:rsidR="00DF44B5" w:rsidRDefault="00DF44B5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36"/>
        <w:gridCol w:w="2636"/>
        <w:gridCol w:w="2637"/>
      </w:tblGrid>
      <w:tr w:rsidR="0006625C" w14:paraId="3175D3A2" w14:textId="77777777" w:rsidTr="0006625C">
        <w:tc>
          <w:tcPr>
            <w:tcW w:w="10456" w:type="dxa"/>
            <w:gridSpan w:val="4"/>
            <w:shd w:val="clear" w:color="auto" w:fill="F7F7F7"/>
          </w:tcPr>
          <w:p w14:paraId="1A184E05" w14:textId="28468CE2" w:rsidR="0006625C" w:rsidRDefault="0006625C" w:rsidP="0006625C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For </w:t>
            </w:r>
            <w:r w:rsidR="00C800E8">
              <w:rPr>
                <w:rFonts w:ascii="Arial" w:hAnsi="Arial" w:cs="Arial"/>
                <w:sz w:val="23"/>
                <w:szCs w:val="23"/>
              </w:rPr>
              <w:t>Community Advocacy</w:t>
            </w:r>
            <w:r>
              <w:rPr>
                <w:rFonts w:ascii="Arial" w:hAnsi="Arial" w:cs="Arial"/>
                <w:sz w:val="23"/>
                <w:szCs w:val="23"/>
              </w:rPr>
              <w:t xml:space="preserve"> service use</w:t>
            </w:r>
          </w:p>
        </w:tc>
      </w:tr>
      <w:tr w:rsidR="0006625C" w14:paraId="06B0FE0D" w14:textId="77777777" w:rsidTr="00FA699E">
        <w:tc>
          <w:tcPr>
            <w:tcW w:w="2547" w:type="dxa"/>
          </w:tcPr>
          <w:p w14:paraId="206E35CD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referral received</w:t>
            </w:r>
          </w:p>
          <w:p w14:paraId="1044C213" w14:textId="54CB905D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56284E54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6351D0FE" w14:textId="7AB4A97B" w:rsidR="0006625C" w:rsidRDefault="00D05FC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Advocate</w:t>
            </w:r>
            <w:r w:rsidR="0006625C">
              <w:rPr>
                <w:rFonts w:ascii="Arial" w:hAnsi="Arial" w:cs="Arial"/>
                <w:sz w:val="23"/>
                <w:szCs w:val="23"/>
              </w:rPr>
              <w:t xml:space="preserve"> assigned to case</w:t>
            </w:r>
          </w:p>
        </w:tc>
        <w:tc>
          <w:tcPr>
            <w:tcW w:w="2637" w:type="dxa"/>
          </w:tcPr>
          <w:p w14:paraId="38D60CAC" w14:textId="27D29EF1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625C" w14:paraId="650735E2" w14:textId="77777777" w:rsidTr="00666C0D">
        <w:tc>
          <w:tcPr>
            <w:tcW w:w="2547" w:type="dxa"/>
          </w:tcPr>
          <w:p w14:paraId="2694AA2A" w14:textId="1369BFD3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RIS number</w:t>
            </w:r>
          </w:p>
          <w:p w14:paraId="4F0EEAD9" w14:textId="6D1DAD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7AEAFE2A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24259D27" w14:textId="716099E0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 processing referral</w:t>
            </w:r>
          </w:p>
        </w:tc>
        <w:tc>
          <w:tcPr>
            <w:tcW w:w="2637" w:type="dxa"/>
          </w:tcPr>
          <w:p w14:paraId="0A547488" w14:textId="7209BED6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763173A" w14:textId="21FC187E" w:rsidR="0006625C" w:rsidRDefault="0006625C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p w14:paraId="25B177AB" w14:textId="77777777" w:rsidR="00637D92" w:rsidRDefault="00637D92" w:rsidP="00637D92">
      <w:pPr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Email this form to:</w:t>
      </w:r>
      <w:r>
        <w:rPr>
          <w:rFonts w:ascii="Arial" w:hAnsi="Arial" w:cs="Arial"/>
          <w:szCs w:val="18"/>
        </w:rPr>
        <w:tab/>
      </w:r>
      <w:hyperlink r:id="rId7" w:history="1">
        <w:r>
          <w:rPr>
            <w:rStyle w:val="Hyperlink"/>
            <w:rFonts w:ascii="Arial" w:hAnsi="Arial" w:cs="Arial"/>
            <w:szCs w:val="18"/>
          </w:rPr>
          <w:t>essexadvocacy@rethink.org</w:t>
        </w:r>
      </w:hyperlink>
      <w:r>
        <w:rPr>
          <w:rFonts w:ascii="Arial" w:hAnsi="Arial" w:cs="Arial"/>
          <w:szCs w:val="18"/>
        </w:rPr>
        <w:t xml:space="preserve"> </w:t>
      </w:r>
    </w:p>
    <w:p w14:paraId="2448A8AD" w14:textId="77777777" w:rsidR="00637D92" w:rsidRDefault="00637D92" w:rsidP="00637D92">
      <w:pPr>
        <w:spacing w:after="0" w:line="240" w:lineRule="auto"/>
        <w:rPr>
          <w:rFonts w:ascii="Arial" w:hAnsi="Arial" w:cs="Arial"/>
          <w:szCs w:val="18"/>
        </w:rPr>
      </w:pPr>
    </w:p>
    <w:p w14:paraId="127BA840" w14:textId="77777777" w:rsidR="00637D92" w:rsidRDefault="00637D92" w:rsidP="00637D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121"/>
          <w:szCs w:val="18"/>
          <w:lang w:eastAsia="en-GB"/>
        </w:rPr>
      </w:pPr>
      <w:r>
        <w:rPr>
          <w:rFonts w:ascii="Arial" w:eastAsia="Times New Roman" w:hAnsi="Arial" w:cs="Arial"/>
          <w:szCs w:val="18"/>
          <w:lang w:eastAsia="en-GB"/>
        </w:rPr>
        <w:t>Send by post to:</w:t>
      </w:r>
      <w:r>
        <w:rPr>
          <w:rFonts w:ascii="Arial" w:eastAsia="Times New Roman" w:hAnsi="Arial" w:cs="Arial"/>
          <w:szCs w:val="18"/>
          <w:lang w:eastAsia="en-GB"/>
        </w:rPr>
        <w:tab/>
      </w:r>
      <w:r>
        <w:rPr>
          <w:rFonts w:ascii="Arial" w:eastAsia="Times New Roman" w:hAnsi="Arial" w:cs="Arial"/>
          <w:bCs/>
          <w:color w:val="212121"/>
          <w:szCs w:val="20"/>
          <w:lang w:eastAsia="en-GB"/>
        </w:rPr>
        <w:t xml:space="preserve">Rethink Advocacy, </w:t>
      </w:r>
      <w:r>
        <w:rPr>
          <w:rFonts w:ascii="Arial" w:eastAsia="Times New Roman" w:hAnsi="Arial" w:cs="Arial"/>
          <w:bCs/>
          <w:color w:val="212121"/>
          <w:szCs w:val="18"/>
          <w:lang w:eastAsia="en-GB"/>
        </w:rPr>
        <w:t>Saxon House, 27 Duke Street, Chelmsford, CM1 1HT</w:t>
      </w:r>
    </w:p>
    <w:p w14:paraId="2CF269F4" w14:textId="77777777" w:rsidR="00637D92" w:rsidRDefault="00637D92" w:rsidP="00637D92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8"/>
          <w:lang w:eastAsia="en-GB"/>
        </w:rPr>
      </w:pPr>
      <w:r>
        <w:rPr>
          <w:rFonts w:ascii="Arial" w:eastAsia="Times New Roman" w:hAnsi="Arial" w:cs="Arial"/>
          <w:szCs w:val="18"/>
          <w:lang w:eastAsia="en-GB"/>
        </w:rPr>
        <w:t>Telephone:</w:t>
      </w:r>
      <w:r>
        <w:rPr>
          <w:rFonts w:ascii="Arial" w:eastAsia="Times New Roman" w:hAnsi="Arial" w:cs="Arial"/>
          <w:szCs w:val="18"/>
          <w:lang w:eastAsia="en-GB"/>
        </w:rPr>
        <w:tab/>
      </w:r>
      <w:r>
        <w:rPr>
          <w:rFonts w:ascii="Arial" w:eastAsia="Times New Roman" w:hAnsi="Arial" w:cs="Arial"/>
          <w:szCs w:val="18"/>
          <w:lang w:eastAsia="en-GB"/>
        </w:rPr>
        <w:tab/>
        <w:t>0300 790 0559</w:t>
      </w:r>
    </w:p>
    <w:p w14:paraId="6AD79326" w14:textId="77777777" w:rsidR="00637D92" w:rsidRDefault="00637D92" w:rsidP="00637D9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D41482A" w14:textId="4437A331" w:rsidR="00637D92" w:rsidRDefault="00637D92" w:rsidP="00E045F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18"/>
          <w:szCs w:val="18"/>
        </w:rPr>
        <w:t xml:space="preserve">General Data Protection Regulation (GDPR) </w:t>
      </w:r>
      <w:r>
        <w:rPr>
          <w:rFonts w:ascii="Arial" w:hAnsi="Arial" w:cs="Arial"/>
          <w:sz w:val="18"/>
          <w:szCs w:val="18"/>
        </w:rPr>
        <w:t>All records are kept in accordance with current GDPR legislation</w:t>
      </w:r>
    </w:p>
    <w:p w14:paraId="7C7A5AE1" w14:textId="77777777" w:rsidR="00637D92" w:rsidRDefault="00637D92" w:rsidP="00637D9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concerns or complaints regarding the referral please contact</w:t>
      </w:r>
    </w:p>
    <w:p w14:paraId="4D1BA607" w14:textId="450EBB72" w:rsidR="0006625C" w:rsidRPr="0006625C" w:rsidRDefault="00637D92" w:rsidP="0006625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Contract Manager: </w:t>
      </w:r>
      <w:r w:rsidR="00E045FE">
        <w:rPr>
          <w:rFonts w:ascii="Arial" w:hAnsi="Arial" w:cs="Arial"/>
          <w:sz w:val="23"/>
          <w:szCs w:val="23"/>
        </w:rPr>
        <w:t xml:space="preserve">Audrey Haggis </w:t>
      </w:r>
      <w:hyperlink r:id="rId8" w:history="1">
        <w:r w:rsidR="00E045FE" w:rsidRPr="00994E85">
          <w:rPr>
            <w:rStyle w:val="Hyperlink"/>
            <w:rFonts w:ascii="Arial" w:hAnsi="Arial" w:cs="Arial"/>
            <w:sz w:val="23"/>
            <w:szCs w:val="23"/>
          </w:rPr>
          <w:t>audrey.haggis@rethink.org</w:t>
        </w:r>
      </w:hyperlink>
      <w:bookmarkStart w:id="0" w:name="_GoBack"/>
      <w:bookmarkEnd w:id="0"/>
    </w:p>
    <w:sectPr w:rsidR="0006625C" w:rsidRPr="0006625C" w:rsidSect="00DF44B5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9550" w14:textId="77777777" w:rsidR="0043225F" w:rsidRDefault="0043225F" w:rsidP="0043225F">
      <w:pPr>
        <w:spacing w:after="0" w:line="240" w:lineRule="auto"/>
      </w:pPr>
      <w:r>
        <w:separator/>
      </w:r>
    </w:p>
  </w:endnote>
  <w:endnote w:type="continuationSeparator" w:id="0">
    <w:p w14:paraId="0457A3DE" w14:textId="77777777" w:rsidR="0043225F" w:rsidRDefault="0043225F" w:rsidP="0043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F9D9" w14:textId="0F0F0DCF" w:rsidR="0006625C" w:rsidRDefault="0006625C">
    <w:pPr>
      <w:pStyle w:val="Footer"/>
    </w:pPr>
    <w:r>
      <w:t>July 2020 C Mercer / H Robson v1.0</w:t>
    </w:r>
  </w:p>
  <w:p w14:paraId="4F918681" w14:textId="77777777" w:rsidR="0006625C" w:rsidRDefault="0006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3A23" w14:textId="77777777" w:rsidR="0043225F" w:rsidRDefault="0043225F" w:rsidP="0043225F">
      <w:pPr>
        <w:spacing w:after="0" w:line="240" w:lineRule="auto"/>
      </w:pPr>
      <w:r>
        <w:separator/>
      </w:r>
    </w:p>
  </w:footnote>
  <w:footnote w:type="continuationSeparator" w:id="0">
    <w:p w14:paraId="14599F8B" w14:textId="77777777" w:rsidR="0043225F" w:rsidRDefault="0043225F" w:rsidP="0043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C767" w14:textId="66090587" w:rsidR="00DF44B5" w:rsidRDefault="002B69DB">
    <w:pPr>
      <w:pStyle w:val="Header"/>
    </w:pPr>
    <w:r w:rsidRPr="003C2841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325E79C" wp14:editId="18A9E31C">
              <wp:simplePos x="0" y="0"/>
              <wp:positionH relativeFrom="margin">
                <wp:align>right</wp:align>
              </wp:positionH>
              <wp:positionV relativeFrom="paragraph">
                <wp:posOffset>-422689</wp:posOffset>
              </wp:positionV>
              <wp:extent cx="1060450" cy="424815"/>
              <wp:effectExtent l="0" t="0" r="635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425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BE815" w14:textId="46A8FB34" w:rsidR="002B69DB" w:rsidRDefault="002B69DB" w:rsidP="002B69DB">
                          <w:pPr>
                            <w:rPr>
                              <w:color w:val="FF0000"/>
                            </w:rPr>
                          </w:pPr>
                          <w:r w:rsidRPr="003C2841">
                            <w:rPr>
                              <w:color w:val="FF0000"/>
                            </w:rPr>
                            <w:t>CONFIDENTIAL</w:t>
                          </w:r>
                        </w:p>
                        <w:p w14:paraId="4D5987B6" w14:textId="77777777" w:rsidR="002B69DB" w:rsidRPr="003C2841" w:rsidRDefault="002B69DB" w:rsidP="002B69DB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5E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3pt;margin-top:-33.3pt;width:83.5pt;height:33.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" stroked="f">
              <v:textbox>
                <w:txbxContent>
                  <w:p w14:paraId="4C8BE815" w14:textId="46A8FB34" w:rsidR="002B69DB" w:rsidRDefault="002B69DB" w:rsidP="002B69DB">
                    <w:pPr>
                      <w:rPr>
                        <w:color w:val="FF0000"/>
                      </w:rPr>
                    </w:pPr>
                    <w:r w:rsidRPr="003C2841">
                      <w:rPr>
                        <w:color w:val="FF0000"/>
                      </w:rPr>
                      <w:t>CONFIDENTIAL</w:t>
                    </w:r>
                  </w:p>
                  <w:p w14:paraId="4D5987B6" w14:textId="77777777" w:rsidR="002B69DB" w:rsidRPr="003C2841" w:rsidRDefault="002B69DB" w:rsidP="002B69DB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C284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5C0DC2D9" wp14:editId="7AFC6E8F">
          <wp:simplePos x="0" y="0"/>
          <wp:positionH relativeFrom="margin">
            <wp:posOffset>-330200</wp:posOffset>
          </wp:positionH>
          <wp:positionV relativeFrom="paragraph">
            <wp:posOffset>-354330</wp:posOffset>
          </wp:positionV>
          <wp:extent cx="861060" cy="539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2" b="8409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A207" w14:textId="301973B1" w:rsidR="00DF44B5" w:rsidRDefault="00DF44B5" w:rsidP="00DF44B5">
    <w:pPr>
      <w:pStyle w:val="Header"/>
      <w:jc w:val="center"/>
      <w:rPr>
        <w:rFonts w:ascii="Arial" w:hAnsi="Arial" w:cs="Arial"/>
        <w:sz w:val="40"/>
        <w:szCs w:val="40"/>
      </w:rPr>
    </w:pPr>
    <w:r w:rsidRPr="003C2841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6B1DCA" wp14:editId="25313FAC">
              <wp:simplePos x="0" y="0"/>
              <wp:positionH relativeFrom="column">
                <wp:posOffset>5635320</wp:posOffset>
              </wp:positionH>
              <wp:positionV relativeFrom="paragraph">
                <wp:posOffset>-407035</wp:posOffset>
              </wp:positionV>
              <wp:extent cx="1060450" cy="277495"/>
              <wp:effectExtent l="0" t="0" r="635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E5D56" w14:textId="77777777" w:rsidR="00DF44B5" w:rsidRPr="003C2841" w:rsidRDefault="00DF44B5" w:rsidP="00DF44B5">
                          <w:pPr>
                            <w:rPr>
                              <w:color w:val="FF0000"/>
                            </w:rPr>
                          </w:pPr>
                          <w:r w:rsidRPr="003C2841">
                            <w:rPr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B1D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75pt;margin-top:-32.05pt;width:83.5pt;height:2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" stroked="f">
              <v:textbox>
                <w:txbxContent>
                  <w:p w14:paraId="706E5D56" w14:textId="77777777" w:rsidR="00DF44B5" w:rsidRPr="003C2841" w:rsidRDefault="00DF44B5" w:rsidP="00DF44B5">
                    <w:pPr>
                      <w:rPr>
                        <w:color w:val="FF0000"/>
                      </w:rPr>
                    </w:pPr>
                    <w:r w:rsidRPr="003C2841">
                      <w:rPr>
                        <w:color w:val="FF000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284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534D27C" wp14:editId="4912FDB7">
          <wp:simplePos x="0" y="0"/>
          <wp:positionH relativeFrom="margin">
            <wp:posOffset>-165100</wp:posOffset>
          </wp:positionH>
          <wp:positionV relativeFrom="paragraph">
            <wp:posOffset>-325755</wp:posOffset>
          </wp:positionV>
          <wp:extent cx="1715770" cy="1075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2" b="8409"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6BE">
      <w:rPr>
        <w:rFonts w:ascii="Arial" w:hAnsi="Arial" w:cs="Arial"/>
        <w:noProof/>
        <w:sz w:val="36"/>
        <w:szCs w:val="36"/>
      </w:rPr>
      <w:t>Community</w:t>
    </w:r>
    <w:r w:rsidR="004B6108">
      <w:rPr>
        <w:rFonts w:ascii="Arial" w:hAnsi="Arial" w:cs="Arial"/>
        <w:sz w:val="36"/>
        <w:szCs w:val="36"/>
      </w:rPr>
      <w:t xml:space="preserve"> </w:t>
    </w:r>
    <w:r w:rsidRPr="003C2841">
      <w:rPr>
        <w:rFonts w:ascii="Arial" w:hAnsi="Arial" w:cs="Arial"/>
        <w:sz w:val="36"/>
        <w:szCs w:val="36"/>
      </w:rPr>
      <w:t xml:space="preserve">Advocacy </w:t>
    </w:r>
    <w:r w:rsidRPr="003C2841">
      <w:rPr>
        <w:rFonts w:ascii="Arial" w:hAnsi="Arial" w:cs="Arial"/>
        <w:sz w:val="40"/>
        <w:szCs w:val="40"/>
      </w:rPr>
      <w:t>Referral Form</w:t>
    </w:r>
  </w:p>
  <w:p w14:paraId="2CA2987E" w14:textId="77777777" w:rsidR="00D606E4" w:rsidRDefault="00D606E4" w:rsidP="00D606E4">
    <w:pPr>
      <w:pStyle w:val="Header"/>
      <w:jc w:val="center"/>
      <w:rPr>
        <w:rFonts w:ascii="Arial" w:hAnsi="Arial" w:cs="Arial"/>
        <w:sz w:val="20"/>
        <w:szCs w:val="20"/>
      </w:rPr>
    </w:pPr>
    <w:r w:rsidRPr="00D81407">
      <w:rPr>
        <w:rFonts w:ascii="Arial" w:hAnsi="Arial" w:cs="Arial"/>
        <w:sz w:val="20"/>
        <w:szCs w:val="20"/>
      </w:rPr>
      <w:t>Essex All-Age Advocacy Service</w:t>
    </w:r>
    <w:r>
      <w:rPr>
        <w:rFonts w:ascii="Arial" w:hAnsi="Arial" w:cs="Arial"/>
        <w:sz w:val="20"/>
        <w:szCs w:val="20"/>
      </w:rPr>
      <w:t>. Rethink Saxon House, 27 Duke Street, Chelmsford, Essex. CM1 1HT</w:t>
    </w:r>
  </w:p>
  <w:p w14:paraId="74C0F39C" w14:textId="11AF82E8" w:rsidR="00D606E4" w:rsidRDefault="00D606E4" w:rsidP="00D606E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</w:t>
    </w:r>
    <w:r w:rsidRPr="00D81407">
      <w:rPr>
        <w:rFonts w:ascii="Arial" w:hAnsi="Arial" w:cs="Arial"/>
        <w:b/>
        <w:bCs/>
        <w:sz w:val="20"/>
        <w:szCs w:val="20"/>
      </w:rPr>
      <w:t>Email</w:t>
    </w:r>
    <w:r>
      <w:rPr>
        <w:rFonts w:ascii="Arial" w:hAnsi="Arial" w:cs="Arial"/>
        <w:sz w:val="20"/>
        <w:szCs w:val="20"/>
      </w:rPr>
      <w:t xml:space="preserve">: </w:t>
    </w:r>
    <w:r w:rsidRPr="00D81407">
      <w:rPr>
        <w:rFonts w:ascii="Arial" w:hAnsi="Arial" w:cs="Arial"/>
        <w:sz w:val="20"/>
        <w:szCs w:val="20"/>
      </w:rPr>
      <w:t>essexadvocacy@rethink.org</w:t>
    </w:r>
    <w:r>
      <w:rPr>
        <w:rFonts w:ascii="Arial" w:hAnsi="Arial" w:cs="Arial"/>
        <w:sz w:val="20"/>
        <w:szCs w:val="20"/>
      </w:rPr>
      <w:t xml:space="preserve"> </w:t>
    </w:r>
    <w:r w:rsidRPr="00D81407">
      <w:rPr>
        <w:rFonts w:ascii="Arial" w:hAnsi="Arial" w:cs="Arial"/>
        <w:b/>
        <w:bCs/>
        <w:sz w:val="20"/>
        <w:szCs w:val="20"/>
      </w:rPr>
      <w:t>Telephone</w:t>
    </w:r>
    <w:r>
      <w:rPr>
        <w:rFonts w:ascii="Arial" w:hAnsi="Arial" w:cs="Arial"/>
        <w:sz w:val="20"/>
        <w:szCs w:val="20"/>
      </w:rPr>
      <w:t>: 0300 790 0559</w:t>
    </w:r>
  </w:p>
  <w:p w14:paraId="3AE55588" w14:textId="77777777" w:rsidR="00F03A92" w:rsidRDefault="00F03A92" w:rsidP="00F03A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5F"/>
    <w:rsid w:val="0006625C"/>
    <w:rsid w:val="000B75BB"/>
    <w:rsid w:val="000F1932"/>
    <w:rsid w:val="00130D38"/>
    <w:rsid w:val="0022317D"/>
    <w:rsid w:val="00247D46"/>
    <w:rsid w:val="00262F87"/>
    <w:rsid w:val="002B69DB"/>
    <w:rsid w:val="003A2ACB"/>
    <w:rsid w:val="003C2841"/>
    <w:rsid w:val="003C4996"/>
    <w:rsid w:val="004047BF"/>
    <w:rsid w:val="0043225F"/>
    <w:rsid w:val="004B6108"/>
    <w:rsid w:val="004E0C46"/>
    <w:rsid w:val="005D3334"/>
    <w:rsid w:val="00637D92"/>
    <w:rsid w:val="006760EF"/>
    <w:rsid w:val="006C33BD"/>
    <w:rsid w:val="006F5618"/>
    <w:rsid w:val="008145F4"/>
    <w:rsid w:val="00873C18"/>
    <w:rsid w:val="0094509E"/>
    <w:rsid w:val="009C33BA"/>
    <w:rsid w:val="00A9134E"/>
    <w:rsid w:val="00AE71D0"/>
    <w:rsid w:val="00B235D3"/>
    <w:rsid w:val="00C305AB"/>
    <w:rsid w:val="00C800E8"/>
    <w:rsid w:val="00CB1763"/>
    <w:rsid w:val="00D05FC5"/>
    <w:rsid w:val="00D32637"/>
    <w:rsid w:val="00D606E4"/>
    <w:rsid w:val="00D81407"/>
    <w:rsid w:val="00DA7A8E"/>
    <w:rsid w:val="00DF44B5"/>
    <w:rsid w:val="00E045FE"/>
    <w:rsid w:val="00EA4547"/>
    <w:rsid w:val="00F03A92"/>
    <w:rsid w:val="00F106BE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0ACC43"/>
  <w15:chartTrackingRefBased/>
  <w15:docId w15:val="{8CED9C5C-C824-4921-9CA8-ACC035D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5F"/>
  </w:style>
  <w:style w:type="paragraph" w:styleId="Footer">
    <w:name w:val="footer"/>
    <w:basedOn w:val="Normal"/>
    <w:link w:val="FooterChar"/>
    <w:uiPriority w:val="99"/>
    <w:unhideWhenUsed/>
    <w:rsid w:val="0043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5F"/>
  </w:style>
  <w:style w:type="character" w:styleId="Hyperlink">
    <w:name w:val="Hyperlink"/>
    <w:basedOn w:val="DefaultParagraphFont"/>
    <w:uiPriority w:val="99"/>
    <w:unhideWhenUsed/>
    <w:rsid w:val="0043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haggis@rethin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sexadvocacy@rethin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6B0E-418F-4AB2-88B1-A40D455B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41460D90</Template>
  <TotalTime>31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Robson</dc:creator>
  <cp:keywords/>
  <dc:description/>
  <cp:lastModifiedBy>Denise Connelly</cp:lastModifiedBy>
  <cp:revision>8</cp:revision>
  <dcterms:created xsi:type="dcterms:W3CDTF">2020-08-09T09:10:00Z</dcterms:created>
  <dcterms:modified xsi:type="dcterms:W3CDTF">2020-11-23T13:29:00Z</dcterms:modified>
</cp:coreProperties>
</file>